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2" w:rsidRDefault="00C50B82">
      <w:pPr>
        <w:rPr>
          <w:rFonts w:cs="Times New Roman"/>
        </w:rPr>
      </w:pPr>
      <w:r>
        <w:rPr>
          <w:noProof/>
        </w:rPr>
        <w:pict>
          <v:rect id="正方形/長方形 32" o:spid="_x0000_s1026" style="position:absolute;left:0;text-align:left;margin-left:-91.8pt;margin-top:-98.5pt;width:606.75pt;height:845.25pt;z-index:-251657216;visibility:visible;v-text-anchor:middle" fillcolor="#ffff8a" strokecolor="#243f60" strokeweight="2pt">
            <v:fill color2="#feffdd" rotate="t" angle="225" colors="0 #ffff8a;.5 #feffb9;1 #feffdd" focus="100%" type="gradient"/>
            <v:textbox>
              <w:txbxContent>
                <w:p w:rsidR="00C50B82" w:rsidRPr="004F5CFF" w:rsidRDefault="00C50B82" w:rsidP="0081368A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ＭＳ 明朝" w:hint="eastAsia"/>
                    </w:rPr>
                    <w:t>（、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8" o:spid="_x0000_s1027" type="#_x0000_t202" style="position:absolute;left:0;text-align:left;margin-left:-7.05pt;margin-top:-32.5pt;width:443.25pt;height:58.5pt;z-index:251658240;visibility:visible" filled="f" stroked="f" strokeweight=".5pt">
            <v:textbox>
              <w:txbxContent>
                <w:p w:rsidR="00C50B82" w:rsidRPr="00AE0E41" w:rsidRDefault="00C50B82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52"/>
                      <w:szCs w:val="52"/>
                    </w:rPr>
                  </w:pPr>
                  <w:r w:rsidRPr="00AE0E41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速報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  <w:r w:rsidRPr="00AE0E41">
                    <w:rPr>
                      <w:rFonts w:ascii="江戸勘亭流Ｐ" w:eastAsia="江戸勘亭流Ｐ" w:hAnsi="HGP創英角ﾎﾟｯﾌﾟ体" w:cs="江戸勘亭流Ｐ" w:hint="eastAsia"/>
                      <w:b/>
                      <w:bCs/>
                      <w:sz w:val="72"/>
                      <w:szCs w:val="72"/>
                    </w:rPr>
                    <w:t>中部の沖釣り情報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72"/>
                      <w:szCs w:val="72"/>
                    </w:rPr>
                    <w:t xml:space="preserve">　</w:t>
                  </w:r>
                  <w:r w:rsidRPr="00AE0E41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48"/>
                      <w:szCs w:val="48"/>
                    </w:rPr>
                    <w:t>予測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28" type="#_x0000_t202" style="position:absolute;left:0;text-align:left;margin-left:-9.3pt;margin-top:-39.25pt;width:447pt;height:78pt;z-index:251645952;visibility:visible" fillcolor="#cff" strokeweight="2.25pt">
            <v:stroke dashstyle="3 1"/>
            <v:textbox>
              <w:txbxContent>
                <w:p w:rsidR="00C50B82" w:rsidRPr="006838BB" w:rsidRDefault="00C50B82" w:rsidP="003837D3">
                  <w:pPr>
                    <w:ind w:firstLineChars="100" w:firstLine="840"/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84"/>
                      <w:szCs w:val="84"/>
                    </w:rPr>
                  </w:pPr>
                </w:p>
                <w:p w:rsidR="00C50B82" w:rsidRDefault="00C50B82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C50B82" w:rsidRDefault="00C50B82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C50B82" w:rsidRPr="004B2113" w:rsidRDefault="00C50B82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</w:p>
    <w:p w:rsidR="00C50B82" w:rsidRDefault="00C50B82">
      <w:pPr>
        <w:rPr>
          <w:rFonts w:cs="Times New Roman"/>
        </w:rPr>
      </w:pPr>
      <w:r>
        <w:rPr>
          <w:noProof/>
        </w:rPr>
        <w:pict>
          <v:shape id="テキスト ボックス 28" o:spid="_x0000_s1029" type="#_x0000_t202" style="position:absolute;left:0;text-align:left;margin-left:270.45pt;margin-top:632.75pt;width:147pt;height:23.25pt;z-index:251650048;visibility:visible" filled="f" stroked="f" strokeweight=".5pt">
            <v:textbox>
              <w:txbxContent>
                <w:p w:rsidR="00C50B82" w:rsidRPr="008330E8" w:rsidRDefault="00C50B82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／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6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松岡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隆春</w:t>
                  </w:r>
                  <w:r w:rsidRPr="008330E8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  <w:p w:rsidR="00C50B82" w:rsidRDefault="00C50B8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30" style="position:absolute;left:0;text-align:left;margin-left:8.7pt;margin-top:50.75pt;width:414pt;height:579pt;z-index:251643904;visibility:visible;v-text-anchor:middle" arcsize="10923f" filled="f" strokecolor="#0070c0" strokeweight="2pt"/>
        </w:pict>
      </w:r>
      <w:r>
        <w:rPr>
          <w:noProof/>
        </w:rPr>
        <w:pict>
          <v:shape id="テキスト ボックス 11" o:spid="_x0000_s1031" type="#_x0000_t202" style="position:absolute;left:0;text-align:left;margin-left:206.7pt;margin-top:594.5pt;width:191.25pt;height:25.5pt;z-index:251655168;visibility:visible" filled="f" stroked="f" strokeweight=".5pt">
            <v:textbox>
              <w:txbxContent>
                <w:p w:rsidR="00C50B82" w:rsidRPr="006838BB" w:rsidRDefault="00C50B82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</w:rPr>
                    <w:t>浜辺丸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599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>25</w:t>
                  </w:r>
                  <w:r>
                    <w:rPr>
                      <w:rFonts w:cs="ＭＳ 明朝" w:hint="eastAsia"/>
                      <w:b/>
                      <w:bCs/>
                    </w:rPr>
                    <w:t>‐</w:t>
                  </w:r>
                  <w:r>
                    <w:rPr>
                      <w:b/>
                      <w:bCs/>
                    </w:rPr>
                    <w:t xml:space="preserve">2259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32" type="#_x0000_t202" style="position:absolute;left:0;text-align:left;margin-left:8.7pt;margin-top:533pt;width:413.25pt;height:29.25pt;z-index:251669504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修二船長のお父さん石原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義平大船長（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85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才）には“鳥羽方面でのマダイの釣り方の</w:t>
                  </w:r>
                </w:p>
                <w:p w:rsidR="00C50B82" w:rsidRDefault="00C50B8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41" o:spid="_x0000_s1033" type="#_x0000_t202" style="position:absolute;left:0;text-align:left;margin-left:10.2pt;margin-top:559.25pt;width:411.75pt;height:29.25pt;z-index:251670528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基本を教えていただきました。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両船長のますますのご活躍を祈念いたします。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34" type="#_x0000_t202" style="position:absolute;left:0;text-align:left;margin-left:10.95pt;margin-top:509pt;width:411pt;height:29.25pt;z-index:251668480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＊私事で恐縮であるが、浜辺丸さんとは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30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年来の付き合いをさせていただいており、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5" type="#_x0000_t202" style="position:absolute;left:0;text-align:left;margin-left:10.95pt;margin-top:248.75pt;width:265.5pt;height:29.25pt;z-index:251648000;visibility:visible" filled="f" stroked="f" strokeweight=".5pt">
            <v:textbox>
              <w:txbxContent>
                <w:p w:rsidR="00C50B82" w:rsidRPr="003C0512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果たす。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全国発売日は、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月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10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日（水）。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36" type="#_x0000_t202" style="position:absolute;left:0;text-align:left;margin-left:10.95pt;margin-top:223.25pt;width:259.5pt;height:29.25pt;z-index:251646976;visibility:visible" filled="f" stroked="f" strokeweight=".5pt">
            <v:textbox>
              <w:txbxContent>
                <w:p w:rsidR="00C50B82" w:rsidRPr="004D339C" w:rsidRDefault="00C50B82" w:rsidP="00E77EAD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58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才）が、キングレコードからＣＤをデビューを</w:t>
                  </w:r>
                </w:p>
                <w:p w:rsidR="00C50B82" w:rsidRDefault="00C50B8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37" type="#_x0000_t202" style="position:absolute;left:0;text-align:left;margin-left:8.7pt;margin-top:199.25pt;width:259.5pt;height:29.25pt;z-index:251664384;visibility:visible" filled="f" stroked="f" strokeweight=".5pt">
            <v:textbox>
              <w:txbxContent>
                <w:p w:rsidR="00C50B82" w:rsidRPr="003C0512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鳥羽市の遊漁船・浜辺丸の船長の石原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修二さん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38" type="#_x0000_t202" style="position:absolute;left:0;text-align:left;margin-left:10.2pt;margin-top:386pt;width:411.75pt;height:29.25pt;z-index:251657216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し、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日（水）鳥羽グランドホテルで記念発表会が予定されている。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9" type="#_x0000_t202" style="position:absolute;left:0;text-align:left;margin-left:10.95pt;margin-top:362pt;width:411pt;height:29.25pt;z-index:251656192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最近、講演会が発足し、顧問に永富洋一・三重県漁連会長と、大相撲九重親方が就任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40" type="#_x0000_t202" style="position:absolute;left:0;text-align:left;margin-left:9.45pt;margin-top:336.5pt;width:405pt;height:29.25pt;z-index:251654144;visibility:visible" filled="f" stroked="f" strokeweight=".5pt">
            <v:textbox>
              <w:txbxContent>
                <w:p w:rsidR="00C50B82" w:rsidRPr="003C0512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石原船長は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“第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回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古賀政男記念音楽大賞・優秀賞を受賞するほどの実力者。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2" o:spid="_x0000_s1041" type="#_x0000_t202" style="position:absolute;left:0;text-align:left;margin-left:7.95pt;margin-top:462.5pt;width:411.75pt;height:29.25pt;z-index:251671552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（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ＣＤは、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1200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42" type="#_x0000_t202" style="position:absolute;left:0;text-align:left;margin-left:8.7pt;margin-top:437.75pt;width:411.75pt;height:29.25pt;z-index:251667456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がする歌手になりたい。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今後共、“漁師の応援歌”を歌い続けたい」と意気込んでいる。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3" type="#_x0000_t202" style="position:absolute;left:0;text-align:left;margin-left:10.95pt;margin-top:412.25pt;width:411.75pt;height:29.25pt;z-index:251666432;visibility:visible" filled="f" stroked="f" strokeweight=".5pt">
            <v:textbox>
              <w:txbxContent>
                <w:p w:rsidR="00C50B82" w:rsidRPr="00CF3450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　石原船長は「地元出身の歌手・鳥羽一郎さんのように潮のにおいがする、磯のかおり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8" o:spid="_x0000_s1044" style="position:absolute;left:0;text-align:left;margin-left:273.45pt;margin-top:185pt;width:138.75pt;height:120pt;z-index:251662336;visibility:visible;v-text-anchor:middle">
            <v:fill r:id="rId7" o:title="" recolor="t" rotate="t" type="frame"/>
          </v:oval>
        </w:pict>
      </w:r>
      <w:r>
        <w:rPr>
          <w:noProof/>
        </w:rPr>
        <w:pict>
          <v:shape id="テキスト ボックス 3" o:spid="_x0000_s1045" type="#_x0000_t202" style="position:absolute;left:0;text-align:left;margin-left:10.9pt;margin-top:296.75pt;width:411.75pt;height:45.75pt;z-index:251665408;visibility:visible" filled="f" stroked="f" strokeweight=".5pt">
            <v:textbox>
              <w:txbxContent>
                <w:p w:rsidR="00C50B82" w:rsidRDefault="00C50B82" w:rsidP="00B95105">
                  <w:pPr>
                    <w:ind w:firstLineChars="100" w:firstLine="402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 w:rsidRPr="00B95105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FF0000"/>
                      <w:sz w:val="40"/>
                      <w:szCs w:val="40"/>
                    </w:rPr>
                    <w:t>「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color w:val="FF0000"/>
                    </w:rPr>
                    <w:t xml:space="preserve"> </w:t>
                  </w:r>
                  <w:r w:rsidRPr="00B95105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FF0000"/>
                      <w:sz w:val="40"/>
                      <w:szCs w:val="40"/>
                    </w:rPr>
                    <w:t>俺のマグロ船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color w:val="FF0000"/>
                    </w:rPr>
                    <w:t xml:space="preserve"> </w:t>
                  </w:r>
                  <w:r w:rsidRPr="00B95105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color w:val="FF0000"/>
                      <w:sz w:val="40"/>
                      <w:szCs w:val="40"/>
                    </w:rPr>
                    <w:t>」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作詞・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奥村和弘、作曲・松本正興）</w:t>
                  </w:r>
                </w:p>
                <w:p w:rsidR="00C50B82" w:rsidRPr="00CF3450" w:rsidRDefault="00C50B82" w:rsidP="003C051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50B82" w:rsidRPr="003C0512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6" type="#_x0000_t202" style="position:absolute;left:0;text-align:left;margin-left:8.7pt;margin-top:272pt;width:264.75pt;height:29.25pt;z-index:251653120;visibility:visible" filled="f" stroked="f" strokeweight=".5pt">
            <v:textbox>
              <w:txbxContent>
                <w:p w:rsidR="00C50B82" w:rsidRPr="003C0512" w:rsidRDefault="00C50B8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 xml:space="preserve">　</w:t>
                  </w:r>
                  <w:r w:rsidRPr="003C0512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今回発売するＣＤは、石原さんがカバーした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47" type="#_x0000_t202" style="position:absolute;left:0;text-align:left;margin-left:127.2pt;margin-top:29.75pt;width:170.25pt;height:55.5pt;z-index:251661312;visibility:visible" filled="f" stroked="f" strokeweight=".5pt">
            <v:textbox>
              <w:txbxContent>
                <w:p w:rsidR="00C50B82" w:rsidRPr="006B0529" w:rsidRDefault="00C50B82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72"/>
                      <w:szCs w:val="72"/>
                    </w:rPr>
                    <w:t>‼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</w:rPr>
                    <w:t xml:space="preserve"> </w:t>
                  </w:r>
                  <w:r w:rsidRPr="006B0529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z w:val="72"/>
                      <w:szCs w:val="72"/>
                    </w:rPr>
                    <w:t>号外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ascii="ＭＳ 明朝" w:hAnsi="ＭＳ 明朝" w:cs="ＭＳ 明朝" w:hint="eastAsia"/>
                      <w:b/>
                      <w:bCs/>
                      <w:color w:val="FF0000"/>
                      <w:sz w:val="72"/>
                      <w:szCs w:val="72"/>
                    </w:rPr>
                    <w:t>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48" type="#_x0000_t202" style="position:absolute;left:0;text-align:left;margin-left:7.95pt;margin-top:95pt;width:171.75pt;height:39.75pt;z-index:251663360;visibility:visible" filled="f" stroked="f" strokeweight=".5pt">
            <v:textbox>
              <w:txbxContent>
                <w:p w:rsidR="00C50B82" w:rsidRPr="004F5CFF" w:rsidRDefault="00C50B82">
                  <w:pPr>
                    <w:rPr>
                      <w:rFonts w:ascii="HGP平成明朝体W9" w:eastAsia="HGP平成明朝体W9" w:hAnsi="HGS創英角ﾎﾟｯﾌﾟ体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4F5CFF">
                    <w:rPr>
                      <w:rFonts w:ascii="HGP平成明朝体W9" w:eastAsia="HGP平成明朝体W9" w:hAnsi="HGS創英角ﾎﾟｯﾌﾟ体" w:cs="HGP平成明朝体W9" w:hint="eastAsia"/>
                      <w:b/>
                      <w:bCs/>
                      <w:color w:val="FF0000"/>
                      <w:sz w:val="40"/>
                      <w:szCs w:val="40"/>
                    </w:rPr>
                    <w:t>浜辺丸（鳥羽市）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30" o:spid="_x0000_s1049" style="position:absolute;left:0;text-align:left;flip:y;z-index:251652096;visibility:visible" from="16.2pt,173.75pt" to="413.7pt,176.75pt" strokeweight="2.25pt"/>
        </w:pict>
      </w:r>
      <w:r>
        <w:rPr>
          <w:noProof/>
        </w:rPr>
        <w:pict>
          <v:shape id="テキスト ボックス 29" o:spid="_x0000_s1050" type="#_x0000_t202" style="position:absolute;left:0;text-align:left;margin-left:-6.3pt;margin-top:123.5pt;width:435.75pt;height:53.25pt;z-index:251651072;visibility:visible" filled="f" stroked="f" strokeweight=".5pt">
            <v:textbox>
              <w:txbxContent>
                <w:p w:rsidR="00C50B82" w:rsidRPr="00C31D06" w:rsidRDefault="00C50B82" w:rsidP="00EA0A36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sz w:val="60"/>
                      <w:szCs w:val="60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>石原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 xml:space="preserve"> 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>修二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 xml:space="preserve"> 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>船長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 xml:space="preserve"> </w:t>
                  </w:r>
                  <w:r w:rsidRPr="00C31D0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0"/>
                      <w:szCs w:val="60"/>
                    </w:rPr>
                    <w:t>ＣＤデビュー</w:t>
                  </w:r>
                  <w:r w:rsidRPr="00C31D06">
                    <w:rPr>
                      <w:color w:val="FF000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星 6 19" o:spid="_x0000_s1051" style="position:absolute;left:0;text-align:left;margin-left:85.9pt;margin-top:11.75pt;width:246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3725,1238250" path="m1,309563r1044565,-6l1566863,r522296,309557l3133724,309563,2611455,619125r522269,309563l2089159,928693r-522296,309557l1044566,928693,1,928688,522270,619125,1,309563xe" fillcolor="#cff" strokeweight="2pt">
            <v:path arrowok="t" o:connecttype="custom" o:connectlocs="1,309563;1044566,309557;1566863,0;2089159,309557;3133724,309563;2611455,619125;3133724,928688;2089159,928693;1566863,1238250;1044566,928693;1,928688;522270,619125;1,309563" o:connectangles="0,0,0,0,0,0,0,0,0,0,0,0,0"/>
          </v:shape>
        </w:pict>
      </w:r>
      <w:r>
        <w:rPr>
          <w:noProof/>
        </w:rPr>
        <w:pict>
          <v:roundrect id="角丸四角形 26" o:spid="_x0000_s1052" style="position:absolute;left:0;text-align:left;margin-left:309.45pt;margin-top:362pt;width:99.75pt;height:65.25pt;z-index:251649024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53" style="position:absolute;left:0;text-align:left;margin-left:112.95pt;margin-top:46.25pt;width:199.5pt;height:42.75pt;z-index:251644928;visibility:visible;v-text-anchor:middle" filled="f" stroked="f" strokeweight="2pt"/>
        </w:pict>
      </w:r>
    </w:p>
    <w:sectPr w:rsidR="00C50B82" w:rsidSect="00506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82" w:rsidRDefault="00C50B82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B82" w:rsidRDefault="00C50B82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平成明朝体W9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82" w:rsidRDefault="00C50B82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0B82" w:rsidRDefault="00C50B82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16D93"/>
    <w:rsid w:val="000433CD"/>
    <w:rsid w:val="00046E3A"/>
    <w:rsid w:val="0007691B"/>
    <w:rsid w:val="000B658C"/>
    <w:rsid w:val="000D11AA"/>
    <w:rsid w:val="000E62C0"/>
    <w:rsid w:val="00105E51"/>
    <w:rsid w:val="00140F87"/>
    <w:rsid w:val="00145E28"/>
    <w:rsid w:val="00152209"/>
    <w:rsid w:val="00194FF1"/>
    <w:rsid w:val="001D127A"/>
    <w:rsid w:val="00217E1A"/>
    <w:rsid w:val="002A2B9A"/>
    <w:rsid w:val="00313D3A"/>
    <w:rsid w:val="00325ACC"/>
    <w:rsid w:val="003402BB"/>
    <w:rsid w:val="003837D3"/>
    <w:rsid w:val="003C0512"/>
    <w:rsid w:val="003E2912"/>
    <w:rsid w:val="004442DC"/>
    <w:rsid w:val="00460B68"/>
    <w:rsid w:val="00480CED"/>
    <w:rsid w:val="004B2113"/>
    <w:rsid w:val="004C3057"/>
    <w:rsid w:val="004D339C"/>
    <w:rsid w:val="004E5655"/>
    <w:rsid w:val="004F5CFF"/>
    <w:rsid w:val="00506047"/>
    <w:rsid w:val="0050645F"/>
    <w:rsid w:val="00507967"/>
    <w:rsid w:val="005413E5"/>
    <w:rsid w:val="00551F7A"/>
    <w:rsid w:val="005547AF"/>
    <w:rsid w:val="005D1759"/>
    <w:rsid w:val="005F0787"/>
    <w:rsid w:val="00613C4C"/>
    <w:rsid w:val="00616E60"/>
    <w:rsid w:val="0063034D"/>
    <w:rsid w:val="006430E8"/>
    <w:rsid w:val="006609E7"/>
    <w:rsid w:val="006838BB"/>
    <w:rsid w:val="0068799F"/>
    <w:rsid w:val="006A2FCF"/>
    <w:rsid w:val="006B0529"/>
    <w:rsid w:val="006D7C16"/>
    <w:rsid w:val="006D7CE7"/>
    <w:rsid w:val="006E7D8F"/>
    <w:rsid w:val="00717360"/>
    <w:rsid w:val="00764E3B"/>
    <w:rsid w:val="00791270"/>
    <w:rsid w:val="00807F1A"/>
    <w:rsid w:val="0081368A"/>
    <w:rsid w:val="00821BCB"/>
    <w:rsid w:val="00826997"/>
    <w:rsid w:val="008330E8"/>
    <w:rsid w:val="00834B45"/>
    <w:rsid w:val="008408BF"/>
    <w:rsid w:val="0085215B"/>
    <w:rsid w:val="0089432A"/>
    <w:rsid w:val="008B7C46"/>
    <w:rsid w:val="008D1097"/>
    <w:rsid w:val="00952B0E"/>
    <w:rsid w:val="00955693"/>
    <w:rsid w:val="0097799E"/>
    <w:rsid w:val="009A055C"/>
    <w:rsid w:val="009B21E5"/>
    <w:rsid w:val="00A075B7"/>
    <w:rsid w:val="00A64161"/>
    <w:rsid w:val="00AA7BD2"/>
    <w:rsid w:val="00AC1DBE"/>
    <w:rsid w:val="00AD1620"/>
    <w:rsid w:val="00AE0E41"/>
    <w:rsid w:val="00AE2632"/>
    <w:rsid w:val="00AE2B30"/>
    <w:rsid w:val="00B17FAF"/>
    <w:rsid w:val="00B5120A"/>
    <w:rsid w:val="00B56351"/>
    <w:rsid w:val="00B95105"/>
    <w:rsid w:val="00BA70C7"/>
    <w:rsid w:val="00BF25F5"/>
    <w:rsid w:val="00C31D06"/>
    <w:rsid w:val="00C507FB"/>
    <w:rsid w:val="00C50B82"/>
    <w:rsid w:val="00C67A91"/>
    <w:rsid w:val="00CE02E7"/>
    <w:rsid w:val="00CF3450"/>
    <w:rsid w:val="00D04FB9"/>
    <w:rsid w:val="00D44C36"/>
    <w:rsid w:val="00D57136"/>
    <w:rsid w:val="00D6206D"/>
    <w:rsid w:val="00D946C8"/>
    <w:rsid w:val="00DD1896"/>
    <w:rsid w:val="00DF6085"/>
    <w:rsid w:val="00DF701A"/>
    <w:rsid w:val="00E33BC1"/>
    <w:rsid w:val="00E37484"/>
    <w:rsid w:val="00E57B38"/>
    <w:rsid w:val="00E642F8"/>
    <w:rsid w:val="00E77EAD"/>
    <w:rsid w:val="00EA0A36"/>
    <w:rsid w:val="00EA7335"/>
    <w:rsid w:val="00EB56A9"/>
    <w:rsid w:val="00ED00F9"/>
    <w:rsid w:val="00EF1850"/>
    <w:rsid w:val="00F50B0C"/>
    <w:rsid w:val="00F57484"/>
    <w:rsid w:val="00F7027D"/>
    <w:rsid w:val="00F94DA9"/>
    <w:rsid w:val="00FC02C8"/>
    <w:rsid w:val="00FE027F"/>
    <w:rsid w:val="00F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5F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D5713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3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2013-07-08T04:58:00Z</dcterms:created>
  <dcterms:modified xsi:type="dcterms:W3CDTF">2013-07-08T04:58:00Z</dcterms:modified>
</cp:coreProperties>
</file>